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E5CD" w14:textId="117841CF" w:rsidR="007F41C7" w:rsidRPr="007F41C7" w:rsidRDefault="001703AF" w:rsidP="007F41C7">
      <w:pPr>
        <w:pStyle w:val="Brdtekst"/>
        <w:rPr>
          <w:sz w:val="24"/>
          <w:szCs w:val="24"/>
        </w:rPr>
      </w:pPr>
      <w:r>
        <w:rPr>
          <w:noProof/>
        </w:rPr>
        <w:drawing>
          <wp:inline distT="0" distB="0" distL="0" distR="0" wp14:anchorId="4D8166AF" wp14:editId="784D2229">
            <wp:extent cx="2895600" cy="8134350"/>
            <wp:effectExtent l="0" t="0" r="0" b="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505BA" w14:textId="1946FBDF" w:rsidR="009850C1" w:rsidRPr="007F41C7" w:rsidRDefault="001703AF" w:rsidP="009850C1">
      <w:pPr>
        <w:pStyle w:val="Brdteks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395C2C" wp14:editId="517B095A">
            <wp:extent cx="6120765" cy="467106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67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0C1" w:rsidRPr="007F41C7" w:rsidSect="005C0A3A">
      <w:headerReference w:type="default" r:id="rId14"/>
      <w:headerReference w:type="first" r:id="rId15"/>
      <w:pgSz w:w="11906" w:h="16838"/>
      <w:pgMar w:top="2319" w:right="1133" w:bottom="1418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5117" w14:textId="77777777" w:rsidR="001703AF" w:rsidRDefault="001703AF" w:rsidP="0006634C">
      <w:pPr>
        <w:spacing w:before="0" w:after="0"/>
      </w:pPr>
      <w:r>
        <w:separator/>
      </w:r>
    </w:p>
  </w:endnote>
  <w:endnote w:type="continuationSeparator" w:id="0">
    <w:p w14:paraId="06F73510" w14:textId="77777777" w:rsidR="001703AF" w:rsidRDefault="001703AF" w:rsidP="000663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cumin Pro">
    <w:altName w:val="Acumin Pro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9652" w14:textId="77777777" w:rsidR="001703AF" w:rsidRDefault="001703AF" w:rsidP="0006634C">
      <w:pPr>
        <w:spacing w:before="0" w:after="0"/>
      </w:pPr>
      <w:r>
        <w:separator/>
      </w:r>
    </w:p>
  </w:footnote>
  <w:footnote w:type="continuationSeparator" w:id="0">
    <w:p w14:paraId="39E482EE" w14:textId="77777777" w:rsidR="001703AF" w:rsidRDefault="001703AF" w:rsidP="000663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2251" w14:textId="77777777" w:rsidR="00142A85" w:rsidRDefault="00CA77A7" w:rsidP="00142A85">
    <w:pPr>
      <w:pStyle w:val="Sidehoved"/>
      <w:spacing w:line="276" w:lineRule="auto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312D027" wp14:editId="73C82D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84510"/>
          <wp:effectExtent l="0" t="0" r="0" b="0"/>
          <wp:wrapNone/>
          <wp:docPr id="3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02E0" w14:textId="77777777" w:rsidR="000808CD" w:rsidRPr="005C0A3A" w:rsidRDefault="005C0A3A" w:rsidP="00407A3F">
    <w:pPr>
      <w:pStyle w:val="Sidehoved"/>
      <w:spacing w:line="276" w:lineRule="auto"/>
      <w:rPr>
        <w:sz w:val="52"/>
        <w:szCs w:val="48"/>
      </w:rPr>
    </w:pPr>
    <w:r>
      <w:rPr>
        <w:sz w:val="44"/>
        <w:szCs w:val="40"/>
      </w:rPr>
      <w:br/>
    </w:r>
    <w:r w:rsidR="00142A85" w:rsidRPr="005C0A3A">
      <w:rPr>
        <w:noProof/>
        <w:sz w:val="56"/>
        <w:szCs w:val="52"/>
      </w:rPr>
      <w:drawing>
        <wp:anchor distT="0" distB="0" distL="114300" distR="114300" simplePos="0" relativeHeight="251660288" behindDoc="1" locked="1" layoutInCell="1" allowOverlap="1" wp14:anchorId="6193DB2F" wp14:editId="004C95E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84510"/>
          <wp:effectExtent l="0" t="0" r="0" b="0"/>
          <wp:wrapNone/>
          <wp:docPr id="4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6CEF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606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293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CEC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06C8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E6E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A2C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2B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DEA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FEC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6612A"/>
    <w:multiLevelType w:val="hybridMultilevel"/>
    <w:tmpl w:val="8772994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90262"/>
    <w:multiLevelType w:val="hybridMultilevel"/>
    <w:tmpl w:val="1EF4E5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03202"/>
    <w:multiLevelType w:val="hybridMultilevel"/>
    <w:tmpl w:val="0B66B8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17C4E"/>
    <w:multiLevelType w:val="multilevel"/>
    <w:tmpl w:val="08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79F48E6"/>
    <w:multiLevelType w:val="hybridMultilevel"/>
    <w:tmpl w:val="A828A77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641D3"/>
    <w:multiLevelType w:val="hybridMultilevel"/>
    <w:tmpl w:val="638690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C1126"/>
    <w:multiLevelType w:val="hybridMultilevel"/>
    <w:tmpl w:val="D0B8AD54"/>
    <w:lvl w:ilvl="0" w:tplc="EB68B64E">
      <w:start w:val="1"/>
      <w:numFmt w:val="bullet"/>
      <w:pStyle w:val="Listeafsni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577522853">
    <w:abstractNumId w:val="13"/>
  </w:num>
  <w:num w:numId="2" w16cid:durableId="426924561">
    <w:abstractNumId w:val="0"/>
  </w:num>
  <w:num w:numId="3" w16cid:durableId="1316569786">
    <w:abstractNumId w:val="1"/>
  </w:num>
  <w:num w:numId="4" w16cid:durableId="1135219281">
    <w:abstractNumId w:val="2"/>
  </w:num>
  <w:num w:numId="5" w16cid:durableId="1949194994">
    <w:abstractNumId w:val="3"/>
  </w:num>
  <w:num w:numId="6" w16cid:durableId="805708099">
    <w:abstractNumId w:val="8"/>
  </w:num>
  <w:num w:numId="7" w16cid:durableId="106241644">
    <w:abstractNumId w:val="4"/>
  </w:num>
  <w:num w:numId="8" w16cid:durableId="1307588184">
    <w:abstractNumId w:val="5"/>
  </w:num>
  <w:num w:numId="9" w16cid:durableId="1094517873">
    <w:abstractNumId w:val="6"/>
  </w:num>
  <w:num w:numId="10" w16cid:durableId="990258293">
    <w:abstractNumId w:val="7"/>
  </w:num>
  <w:num w:numId="11" w16cid:durableId="1280335552">
    <w:abstractNumId w:val="9"/>
  </w:num>
  <w:num w:numId="12" w16cid:durableId="4323574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5161731">
    <w:abstractNumId w:val="16"/>
  </w:num>
  <w:num w:numId="14" w16cid:durableId="2058313540">
    <w:abstractNumId w:val="15"/>
  </w:num>
  <w:num w:numId="15" w16cid:durableId="1514151529">
    <w:abstractNumId w:val="11"/>
  </w:num>
  <w:num w:numId="16" w16cid:durableId="2053921360">
    <w:abstractNumId w:val="14"/>
  </w:num>
  <w:num w:numId="17" w16cid:durableId="1484077915">
    <w:abstractNumId w:val="10"/>
  </w:num>
  <w:num w:numId="18" w16cid:durableId="11541029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AF"/>
    <w:rsid w:val="00003516"/>
    <w:rsid w:val="0000772B"/>
    <w:rsid w:val="000077EB"/>
    <w:rsid w:val="00030CCF"/>
    <w:rsid w:val="00033014"/>
    <w:rsid w:val="000474AA"/>
    <w:rsid w:val="0006542C"/>
    <w:rsid w:val="0006634C"/>
    <w:rsid w:val="0007579B"/>
    <w:rsid w:val="000808CD"/>
    <w:rsid w:val="00090361"/>
    <w:rsid w:val="000B1062"/>
    <w:rsid w:val="000B1458"/>
    <w:rsid w:val="000B3CFF"/>
    <w:rsid w:val="00106E84"/>
    <w:rsid w:val="00112BFD"/>
    <w:rsid w:val="0011463D"/>
    <w:rsid w:val="00116A46"/>
    <w:rsid w:val="00123B28"/>
    <w:rsid w:val="00142A85"/>
    <w:rsid w:val="00153AFA"/>
    <w:rsid w:val="0016561A"/>
    <w:rsid w:val="001703AF"/>
    <w:rsid w:val="001B3F6D"/>
    <w:rsid w:val="001E4C1E"/>
    <w:rsid w:val="001F2E90"/>
    <w:rsid w:val="0022056C"/>
    <w:rsid w:val="00221737"/>
    <w:rsid w:val="00222395"/>
    <w:rsid w:val="002341FB"/>
    <w:rsid w:val="002B03C5"/>
    <w:rsid w:val="0032089F"/>
    <w:rsid w:val="00353D43"/>
    <w:rsid w:val="00357F60"/>
    <w:rsid w:val="00384EB5"/>
    <w:rsid w:val="00384F45"/>
    <w:rsid w:val="0039610E"/>
    <w:rsid w:val="003A7D15"/>
    <w:rsid w:val="003B719F"/>
    <w:rsid w:val="003C6D0E"/>
    <w:rsid w:val="003E1A53"/>
    <w:rsid w:val="003E2A3F"/>
    <w:rsid w:val="003E773A"/>
    <w:rsid w:val="003F0711"/>
    <w:rsid w:val="003F47CF"/>
    <w:rsid w:val="0040438A"/>
    <w:rsid w:val="004058BD"/>
    <w:rsid w:val="00407A3F"/>
    <w:rsid w:val="0041321A"/>
    <w:rsid w:val="004246BF"/>
    <w:rsid w:val="00426A7C"/>
    <w:rsid w:val="00443B12"/>
    <w:rsid w:val="00466B8E"/>
    <w:rsid w:val="004C4186"/>
    <w:rsid w:val="004D6E9F"/>
    <w:rsid w:val="004E1065"/>
    <w:rsid w:val="004F7348"/>
    <w:rsid w:val="005026B2"/>
    <w:rsid w:val="005072E3"/>
    <w:rsid w:val="00514B18"/>
    <w:rsid w:val="005167A3"/>
    <w:rsid w:val="00522A64"/>
    <w:rsid w:val="00550CD4"/>
    <w:rsid w:val="00566B59"/>
    <w:rsid w:val="00572725"/>
    <w:rsid w:val="00580FAA"/>
    <w:rsid w:val="00587420"/>
    <w:rsid w:val="005C0A3A"/>
    <w:rsid w:val="005C2398"/>
    <w:rsid w:val="006063CD"/>
    <w:rsid w:val="00615B2C"/>
    <w:rsid w:val="00626078"/>
    <w:rsid w:val="006261F6"/>
    <w:rsid w:val="00633DAA"/>
    <w:rsid w:val="00661EE9"/>
    <w:rsid w:val="0067383B"/>
    <w:rsid w:val="00681195"/>
    <w:rsid w:val="006A35FD"/>
    <w:rsid w:val="006E1A0D"/>
    <w:rsid w:val="007329B1"/>
    <w:rsid w:val="00747CBB"/>
    <w:rsid w:val="00750915"/>
    <w:rsid w:val="007519CD"/>
    <w:rsid w:val="00771FCD"/>
    <w:rsid w:val="007803F5"/>
    <w:rsid w:val="0078763D"/>
    <w:rsid w:val="00790C0D"/>
    <w:rsid w:val="007913DD"/>
    <w:rsid w:val="007A796B"/>
    <w:rsid w:val="007C5704"/>
    <w:rsid w:val="007C7149"/>
    <w:rsid w:val="007F41C7"/>
    <w:rsid w:val="00832A45"/>
    <w:rsid w:val="00841D64"/>
    <w:rsid w:val="008453D3"/>
    <w:rsid w:val="00856029"/>
    <w:rsid w:val="00876E40"/>
    <w:rsid w:val="00897550"/>
    <w:rsid w:val="008B0B20"/>
    <w:rsid w:val="00904F7D"/>
    <w:rsid w:val="00982AD8"/>
    <w:rsid w:val="009850C1"/>
    <w:rsid w:val="009C6D13"/>
    <w:rsid w:val="00A05091"/>
    <w:rsid w:val="00A63D3F"/>
    <w:rsid w:val="00A64E2F"/>
    <w:rsid w:val="00A7212B"/>
    <w:rsid w:val="00A746A7"/>
    <w:rsid w:val="00A74B53"/>
    <w:rsid w:val="00A7796E"/>
    <w:rsid w:val="00AA7F0C"/>
    <w:rsid w:val="00AB45CC"/>
    <w:rsid w:val="00AB7CCB"/>
    <w:rsid w:val="00AF5ED6"/>
    <w:rsid w:val="00AF7865"/>
    <w:rsid w:val="00B07ACA"/>
    <w:rsid w:val="00B620B0"/>
    <w:rsid w:val="00B63CD1"/>
    <w:rsid w:val="00B66AEB"/>
    <w:rsid w:val="00B76A8E"/>
    <w:rsid w:val="00B9190B"/>
    <w:rsid w:val="00BA4A18"/>
    <w:rsid w:val="00BB4FC7"/>
    <w:rsid w:val="00BC24C3"/>
    <w:rsid w:val="00BC5934"/>
    <w:rsid w:val="00BF276B"/>
    <w:rsid w:val="00C26055"/>
    <w:rsid w:val="00C45462"/>
    <w:rsid w:val="00C9449B"/>
    <w:rsid w:val="00CA77A7"/>
    <w:rsid w:val="00CE0067"/>
    <w:rsid w:val="00CF2A62"/>
    <w:rsid w:val="00CF3162"/>
    <w:rsid w:val="00D10EA3"/>
    <w:rsid w:val="00D11C29"/>
    <w:rsid w:val="00DE7899"/>
    <w:rsid w:val="00DF14CB"/>
    <w:rsid w:val="00E036DF"/>
    <w:rsid w:val="00E364B3"/>
    <w:rsid w:val="00E50147"/>
    <w:rsid w:val="00E86BDA"/>
    <w:rsid w:val="00EA38C1"/>
    <w:rsid w:val="00EB79E8"/>
    <w:rsid w:val="00EC5DF8"/>
    <w:rsid w:val="00ED1E61"/>
    <w:rsid w:val="00F02802"/>
    <w:rsid w:val="00F10347"/>
    <w:rsid w:val="00F3334B"/>
    <w:rsid w:val="00F45B17"/>
    <w:rsid w:val="00F57D77"/>
    <w:rsid w:val="00F63E27"/>
    <w:rsid w:val="00F675BE"/>
    <w:rsid w:val="00F809D8"/>
    <w:rsid w:val="00F86421"/>
    <w:rsid w:val="00FB669E"/>
    <w:rsid w:val="00FC4D8B"/>
    <w:rsid w:val="00FD3F74"/>
    <w:rsid w:val="00FE095C"/>
    <w:rsid w:val="00FE20C6"/>
    <w:rsid w:val="00FE6A86"/>
    <w:rsid w:val="00FF23E1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51BF7"/>
  <w15:chartTrackingRefBased/>
  <w15:docId w15:val="{EB81D187-0098-4235-9B9F-D40B78E7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rdtekst"/>
    <w:qFormat/>
    <w:rsid w:val="00587420"/>
    <w:pPr>
      <w:spacing w:before="240" w:after="240"/>
    </w:pPr>
    <w:rPr>
      <w:sz w:val="20"/>
      <w:szCs w:val="18"/>
      <w:lang w:val="fo-FO"/>
    </w:rPr>
  </w:style>
  <w:style w:type="paragraph" w:styleId="Overskrift1">
    <w:name w:val="heading 1"/>
    <w:aliases w:val="Yvirskrift"/>
    <w:basedOn w:val="Normal"/>
    <w:next w:val="Normal"/>
    <w:link w:val="Overskrift1Tegn"/>
    <w:autoRedefine/>
    <w:uiPriority w:val="9"/>
    <w:qFormat/>
    <w:rsid w:val="0016561A"/>
    <w:pPr>
      <w:keepNext/>
      <w:keepLines/>
      <w:spacing w:before="0"/>
      <w:outlineLvl w:val="0"/>
    </w:pPr>
    <w:rPr>
      <w:rFonts w:asciiTheme="majorHAnsi" w:eastAsiaTheme="majorEastAsia" w:hAnsiTheme="majorHAnsi" w:cstheme="majorBidi"/>
      <w:b/>
      <w:bCs/>
      <w:noProof/>
      <w:color w:val="000000" w:themeColor="text1"/>
      <w:sz w:val="24"/>
      <w:szCs w:val="32"/>
    </w:rPr>
  </w:style>
  <w:style w:type="paragraph" w:styleId="Overskrift2">
    <w:name w:val="heading 2"/>
    <w:aliases w:val="Innleiðing"/>
    <w:basedOn w:val="Normal"/>
    <w:next w:val="Normal"/>
    <w:link w:val="Overskrift2Tegn"/>
    <w:autoRedefine/>
    <w:uiPriority w:val="9"/>
    <w:unhideWhenUsed/>
    <w:qFormat/>
    <w:rsid w:val="00790C0D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Yvirskrift Tegn"/>
    <w:basedOn w:val="Standardskrifttypeiafsnit"/>
    <w:link w:val="Overskrift1"/>
    <w:uiPriority w:val="9"/>
    <w:rsid w:val="0016561A"/>
    <w:rPr>
      <w:rFonts w:asciiTheme="majorHAnsi" w:eastAsiaTheme="majorEastAsia" w:hAnsiTheme="majorHAnsi" w:cstheme="majorBidi"/>
      <w:b/>
      <w:bCs/>
      <w:noProof/>
      <w:color w:val="000000" w:themeColor="text1"/>
      <w:szCs w:val="32"/>
      <w:lang w:val="fo-FO"/>
    </w:rPr>
  </w:style>
  <w:style w:type="character" w:customStyle="1" w:styleId="Overskrift2Tegn">
    <w:name w:val="Overskrift 2 Tegn"/>
    <w:aliases w:val="Innleiðing Tegn"/>
    <w:basedOn w:val="Standardskrifttypeiafsnit"/>
    <w:link w:val="Overskrift2"/>
    <w:uiPriority w:val="9"/>
    <w:rsid w:val="00790C0D"/>
    <w:rPr>
      <w:rFonts w:ascii="Helvetica Neue" w:eastAsiaTheme="majorEastAsia" w:hAnsi="Helvetica Neue" w:cstheme="majorBidi"/>
      <w:color w:val="000000" w:themeColor="text1"/>
      <w:lang w:val="fo-FO"/>
    </w:rPr>
  </w:style>
  <w:style w:type="paragraph" w:styleId="Listeafsnit">
    <w:name w:val="List Paragraph"/>
    <w:basedOn w:val="Normal"/>
    <w:autoRedefine/>
    <w:uiPriority w:val="34"/>
    <w:qFormat/>
    <w:rsid w:val="00AA7F0C"/>
    <w:pPr>
      <w:numPr>
        <w:numId w:val="13"/>
      </w:numPr>
      <w:spacing w:before="0" w:after="0"/>
      <w:ind w:left="426" w:hanging="426"/>
    </w:pPr>
  </w:style>
  <w:style w:type="paragraph" w:customStyle="1" w:styleId="Avsendari">
    <w:name w:val="Avsendari"/>
    <w:aliases w:val="navn"/>
    <w:basedOn w:val="Normal"/>
    <w:autoRedefine/>
    <w:qFormat/>
    <w:rsid w:val="00A746A7"/>
    <w:pPr>
      <w:spacing w:after="0"/>
    </w:pPr>
    <w:rPr>
      <w:b/>
      <w:bCs/>
      <w:szCs w:val="22"/>
    </w:rPr>
  </w:style>
  <w:style w:type="paragraph" w:customStyle="1" w:styleId="Starvsheiti">
    <w:name w:val="Starvsheiti"/>
    <w:basedOn w:val="Brdtekst"/>
    <w:autoRedefine/>
    <w:qFormat/>
    <w:rsid w:val="00CE0067"/>
    <w:pPr>
      <w:spacing w:before="0" w:after="0" w:line="276" w:lineRule="auto"/>
    </w:pPr>
    <w:rPr>
      <w:i/>
      <w:iCs/>
    </w:rPr>
  </w:style>
  <w:style w:type="paragraph" w:styleId="Brdtekst">
    <w:name w:val="Body Text"/>
    <w:basedOn w:val="Normal"/>
    <w:link w:val="BrdtekstTegn"/>
    <w:uiPriority w:val="99"/>
    <w:unhideWhenUsed/>
    <w:rsid w:val="00BB4FC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B4FC7"/>
    <w:rPr>
      <w:rFonts w:ascii="Acumin Pro" w:hAnsi="Acumin Pro"/>
      <w:sz w:val="20"/>
      <w:szCs w:val="18"/>
      <w:lang w:val="fo-FO"/>
    </w:rPr>
  </w:style>
  <w:style w:type="paragraph" w:styleId="Sidehoved">
    <w:name w:val="header"/>
    <w:basedOn w:val="Normal"/>
    <w:link w:val="SidehovedTegn"/>
    <w:uiPriority w:val="99"/>
    <w:unhideWhenUsed/>
    <w:rsid w:val="0006634C"/>
    <w:pPr>
      <w:tabs>
        <w:tab w:val="center" w:pos="4513"/>
        <w:tab w:val="right" w:pos="9026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6634C"/>
    <w:rPr>
      <w:rFonts w:ascii="Acumin Pro" w:hAnsi="Acumin Pro"/>
      <w:sz w:val="20"/>
      <w:szCs w:val="18"/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06634C"/>
    <w:pPr>
      <w:tabs>
        <w:tab w:val="center" w:pos="4513"/>
        <w:tab w:val="right" w:pos="9026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6634C"/>
    <w:rPr>
      <w:rFonts w:ascii="Acumin Pro" w:hAnsi="Acumin Pro"/>
      <w:sz w:val="20"/>
      <w:szCs w:val="18"/>
      <w:lang w:val="fo-FO"/>
    </w:rPr>
  </w:style>
  <w:style w:type="character" w:styleId="Hyperlink">
    <w:name w:val="Hyperlink"/>
    <w:basedOn w:val="Standardskrifttypeiafsnit"/>
    <w:uiPriority w:val="99"/>
    <w:unhideWhenUsed/>
    <w:rsid w:val="00E364B3"/>
    <w:rPr>
      <w:color w:val="DF5460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364B3"/>
    <w:rPr>
      <w:color w:val="605E5C"/>
      <w:shd w:val="clear" w:color="auto" w:fill="E1DFDD"/>
    </w:rPr>
  </w:style>
  <w:style w:type="paragraph" w:customStyle="1" w:styleId="Default">
    <w:name w:val="Default"/>
    <w:rsid w:val="008B0B2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19515\AppData\Roaming\Microsoft\Templates\Br&#230;vpapp&#237;r%20LS%20t&#243;mt%20.dotx" TargetMode="External"/></Relationships>
</file>

<file path=word/theme/theme1.xml><?xml version="1.0" encoding="utf-8"?>
<a:theme xmlns:a="http://schemas.openxmlformats.org/drawingml/2006/main" name="Powerpoint_Sjukrahusverkid_Theme">
  <a:themeElements>
    <a:clrScheme name="Sjukrahusverkid">
      <a:dk1>
        <a:srgbClr val="000000"/>
      </a:dk1>
      <a:lt1>
        <a:srgbClr val="FFFFFF"/>
      </a:lt1>
      <a:dk2>
        <a:srgbClr val="1E3454"/>
      </a:dk2>
      <a:lt2>
        <a:srgbClr val="D1E9E1"/>
      </a:lt2>
      <a:accent1>
        <a:srgbClr val="00646D"/>
      </a:accent1>
      <a:accent2>
        <a:srgbClr val="83B5AF"/>
      </a:accent2>
      <a:accent3>
        <a:srgbClr val="0E494F"/>
      </a:accent3>
      <a:accent4>
        <a:srgbClr val="E95460"/>
      </a:accent4>
      <a:accent5>
        <a:srgbClr val="E07C66"/>
      </a:accent5>
      <a:accent6>
        <a:srgbClr val="F7E5BB"/>
      </a:accent6>
      <a:hlink>
        <a:srgbClr val="DF5460"/>
      </a:hlink>
      <a:folHlink>
        <a:srgbClr val="EFC2B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werpoint_Sjukrahusverkid_Theme" id="{1C03B8B4-4FCA-C440-9C70-0566156D6511}" vid="{341F465C-6EE0-D947-AC2A-6532EC11E4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76e1d95-aa86-4094-97df-e9c3848551b8">4EVQEMKVJHXM-1098782999-6</_dlc_DocId>
    <_dlc_DocIdUrl xmlns="e76e1d95-aa86-4094-97df-e9c3848551b8">
      <Url>https://heimabeitid.heilsunet.fo/projekter/Okkara samleiki/_layouts/15/DocIdRedir.aspx?ID=4EVQEMKVJHXM-1098782999-6</Url>
      <Description>4EVQEMKVJHXM-1098782999-6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2367935D4C20488BB7E4C53F9A7714" ma:contentTypeVersion="0" ma:contentTypeDescription="Opret et nyt dokument." ma:contentTypeScope="" ma:versionID="f302b4286b7aba7eae2d3961e6ca0dea">
  <xsd:schema xmlns:xsd="http://www.w3.org/2001/XMLSchema" xmlns:xs="http://www.w3.org/2001/XMLSchema" xmlns:p="http://schemas.microsoft.com/office/2006/metadata/properties" xmlns:ns2="e76e1d95-aa86-4094-97df-e9c3848551b8" targetNamespace="http://schemas.microsoft.com/office/2006/metadata/properties" ma:root="true" ma:fieldsID="33c801a56aae92ff788340ff08331826" ns2:_="">
    <xsd:import namespace="e76e1d95-aa86-4094-97df-e9c3848551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e1d95-aa86-4094-97df-e9c3848551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E32A2-45F0-C44E-9F33-5A582FA05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A25023-CD12-4024-A4E1-2BB67D7CFB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04CE89-CFB9-42BE-87AD-1B43CBF49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51120-323E-4C4E-93EA-744421286295}">
  <ds:schemaRefs>
    <ds:schemaRef ds:uri="http://schemas.microsoft.com/office/2006/metadata/properties"/>
    <ds:schemaRef ds:uri="http://schemas.microsoft.com/office/infopath/2007/PartnerControls"/>
    <ds:schemaRef ds:uri="e76e1d95-aa86-4094-97df-e9c3848551b8"/>
  </ds:schemaRefs>
</ds:datastoreItem>
</file>

<file path=customXml/itemProps5.xml><?xml version="1.0" encoding="utf-8"?>
<ds:datastoreItem xmlns:ds="http://schemas.openxmlformats.org/officeDocument/2006/customXml" ds:itemID="{24BB5355-82ED-4BAF-B137-362BE2729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e1d95-aa86-4094-97df-e9c384855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Brævpappír LS tómt .dotx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Bjarni Hentze Samuelsen</dc:creator>
  <cp:keywords/>
  <dc:description/>
  <cp:lastModifiedBy>Finn Bjarni Hentze Samuelsen</cp:lastModifiedBy>
  <cp:revision>1</cp:revision>
  <dcterms:created xsi:type="dcterms:W3CDTF">2022-11-17T15:30:00Z</dcterms:created>
  <dcterms:modified xsi:type="dcterms:W3CDTF">2022-11-17T15:32:00Z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0x010100202367935D4C20488BB7E4C53F9A7714</vt:lpwstr>
  </property>
  <property fmtid="{D5CDD505-2E9C-101B-9397-08002B2CF9AE}" pid="3" name="_dlc_DocIdItemGuid">
    <vt:lpwstr>59ad3a8c-2c78-4f0a-95a0-0915e34c86ec</vt:lpwstr>
  </property>
</Properties>
</file>